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16" w:tblpY="1156"/>
        <w:tblW w:w="5000" w:type="pct"/>
        <w:tblLook w:val="0600" w:firstRow="0" w:lastRow="0" w:firstColumn="0" w:lastColumn="0" w:noHBand="1" w:noVBand="1"/>
      </w:tblPr>
      <w:tblGrid>
        <w:gridCol w:w="369"/>
        <w:gridCol w:w="4875"/>
        <w:gridCol w:w="5195"/>
        <w:gridCol w:w="361"/>
      </w:tblGrid>
      <w:tr w:rsidR="00492238" w:rsidRPr="00560AF4" w14:paraId="459B6860" w14:textId="77777777" w:rsidTr="00492238">
        <w:trPr>
          <w:trHeight w:val="983"/>
        </w:trPr>
        <w:tc>
          <w:tcPr>
            <w:tcW w:w="171" w:type="pct"/>
          </w:tcPr>
          <w:p w14:paraId="08E47B7F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257" w:type="pct"/>
            <w:shd w:val="clear" w:color="auto" w:fill="FFFFFF" w:themeFill="background1"/>
            <w:vAlign w:val="center"/>
          </w:tcPr>
          <w:p w14:paraId="40627434" w14:textId="77777777" w:rsidR="00492238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Cs/>
                <w:color w:val="000000"/>
                <w:sz w:val="48"/>
              </w:rPr>
            </w:pPr>
            <w:r w:rsidRPr="00CF0D59">
              <w:rPr>
                <w:rFonts w:cs="Arial"/>
                <w:b/>
                <w:color w:val="000000"/>
                <w:sz w:val="48"/>
              </w:rPr>
              <w:t>TEMPLATE</w:t>
            </w:r>
            <w:r>
              <w:rPr>
                <w:rFonts w:cs="Arial"/>
                <w:bCs/>
                <w:color w:val="000000"/>
                <w:sz w:val="48"/>
              </w:rPr>
              <w:t xml:space="preserve"> for Completing Annual Assessment Reports:</w:t>
            </w:r>
          </w:p>
          <w:p w14:paraId="1C10CA28" w14:textId="329C8ECC" w:rsidR="00492238" w:rsidRPr="0067622D" w:rsidRDefault="00492238" w:rsidP="00492238">
            <w:pPr>
              <w:widowControl w:val="0"/>
              <w:autoSpaceDE w:val="0"/>
              <w:autoSpaceDN w:val="0"/>
              <w:adjustRightInd w:val="0"/>
              <w:spacing w:line="600" w:lineRule="exact"/>
              <w:rPr>
                <w:rFonts w:cs="Arial"/>
                <w:b/>
                <w:color w:val="000000"/>
                <w:sz w:val="48"/>
              </w:rPr>
            </w:pPr>
            <w:r w:rsidRPr="0067622D">
              <w:rPr>
                <w:rFonts w:cs="Arial"/>
                <w:b/>
                <w:color w:val="000000"/>
                <w:sz w:val="48"/>
              </w:rPr>
              <w:t>ASSESSMENT YEAR</w:t>
            </w:r>
            <w:r w:rsidR="00B91BBB">
              <w:rPr>
                <w:rFonts w:cs="Arial"/>
                <w:b/>
                <w:color w:val="000000"/>
                <w:sz w:val="48"/>
              </w:rPr>
              <w:t xml:space="preserve"> 2</w:t>
            </w:r>
          </w:p>
          <w:p w14:paraId="4B281D26" w14:textId="77777777" w:rsidR="00492238" w:rsidRPr="00560AF4" w:rsidRDefault="00492238" w:rsidP="00492238">
            <w:pPr>
              <w:pStyle w:val="Title"/>
            </w:pPr>
          </w:p>
        </w:tc>
        <w:tc>
          <w:tcPr>
            <w:tcW w:w="2405" w:type="pct"/>
          </w:tcPr>
          <w:p w14:paraId="5CF3129F" w14:textId="77777777" w:rsidR="00492238" w:rsidRPr="00560AF4" w:rsidRDefault="00492238" w:rsidP="00492238">
            <w:pPr>
              <w:pStyle w:val="Title"/>
              <w:jc w:val="left"/>
            </w:pPr>
          </w:p>
        </w:tc>
        <w:tc>
          <w:tcPr>
            <w:tcW w:w="167" w:type="pct"/>
          </w:tcPr>
          <w:p w14:paraId="741E331A" w14:textId="77777777" w:rsidR="00492238" w:rsidRPr="00560AF4" w:rsidRDefault="00492238" w:rsidP="00492238">
            <w:pPr>
              <w:pStyle w:val="Title"/>
            </w:pPr>
          </w:p>
        </w:tc>
      </w:tr>
    </w:tbl>
    <w:p w14:paraId="54392143" w14:textId="6E75FC4F" w:rsidR="009B1FA9" w:rsidRPr="009B1FA9" w:rsidRDefault="009B1FA9" w:rsidP="00CF0D59">
      <w:pPr>
        <w:ind w:left="720"/>
        <w:jc w:val="both"/>
        <w:rPr>
          <w:noProof/>
          <w:sz w:val="22"/>
          <w:szCs w:val="22"/>
        </w:rPr>
      </w:pPr>
      <w:r w:rsidRPr="009B1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45DF8" wp14:editId="463A43B8">
                <wp:simplePos x="0" y="0"/>
                <wp:positionH relativeFrom="column">
                  <wp:posOffset>2800350</wp:posOffset>
                </wp:positionH>
                <wp:positionV relativeFrom="paragraph">
                  <wp:posOffset>7616825</wp:posOffset>
                </wp:positionV>
                <wp:extent cx="314325" cy="285750"/>
                <wp:effectExtent l="0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A28C1" w14:textId="77777777" w:rsidR="009B1FA9" w:rsidRDefault="009B1FA9" w:rsidP="009B1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5D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0.5pt;margin-top:599.75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ui8wEAAMkDAAAOAAAAZHJzL2Uyb0RvYy54bWysU1Fv0zAQfkfiP1h+p2m6lo2o6TQ6FSGN&#10;gTT4AY7jJBaOz5zdJuXXc3a6rhpviDxYPp/93X3ffVnfjr1hB4Vegy15PptzpqyEWtu25D++797d&#10;cO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" stroked="f">
                <v:textbox>
                  <w:txbxContent>
                    <w:p w14:paraId="53AA28C1" w14:textId="77777777" w:rsidR="009B1FA9" w:rsidRDefault="009B1FA9" w:rsidP="009B1FA9"/>
                  </w:txbxContent>
                </v:textbox>
              </v:shape>
            </w:pict>
          </mc:Fallback>
        </mc:AlternateContent>
      </w:r>
      <w:r w:rsidR="00F7613A">
        <w:rPr>
          <w:noProof/>
          <w:sz w:val="22"/>
          <w:szCs w:val="22"/>
        </w:rPr>
        <w:t>April 2024</w:t>
      </w:r>
    </w:p>
    <w:p w14:paraId="2EBDDE7C" w14:textId="06479E70" w:rsidR="009B1FA9" w:rsidRDefault="009B1FA9" w:rsidP="009B1FA9">
      <w:pPr>
        <w:ind w:left="720"/>
        <w:rPr>
          <w:noProof/>
        </w:rPr>
      </w:pPr>
    </w:p>
    <w:p w14:paraId="450CF80A" w14:textId="674CB4AF" w:rsidR="009B1FA9" w:rsidRPr="004659C9" w:rsidRDefault="009B1FA9" w:rsidP="00492238">
      <w:pPr>
        <w:ind w:left="720"/>
        <w:rPr>
          <w:rFonts w:eastAsia="Arial" w:cs="Arial"/>
          <w:sz w:val="22"/>
          <w:szCs w:val="22"/>
          <w:highlight w:val="white"/>
        </w:rPr>
      </w:pPr>
      <w:r w:rsidRPr="00D8753F">
        <w:rPr>
          <w:rFonts w:eastAsia="Arial" w:cs="Arial"/>
          <w:color w:val="4A442A" w:themeColor="background2" w:themeShade="40"/>
          <w:sz w:val="22"/>
          <w:szCs w:val="22"/>
        </w:rPr>
        <w:t>This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 editable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 document </w:t>
      </w:r>
      <w:r>
        <w:rPr>
          <w:rFonts w:eastAsia="Arial" w:cs="Arial"/>
          <w:color w:val="4A442A" w:themeColor="background2" w:themeShade="40"/>
          <w:sz w:val="22"/>
          <w:szCs w:val="22"/>
        </w:rPr>
        <w:t xml:space="preserve">is intended to provide a convenient template to enter required Annual Assessment Report information as it is gathered throughout preparation and is </w:t>
      </w:r>
      <w:r w:rsidRPr="00D8753F">
        <w:rPr>
          <w:rFonts w:eastAsia="Arial" w:cs="Arial"/>
          <w:color w:val="4A442A" w:themeColor="background2" w:themeShade="40"/>
          <w:sz w:val="22"/>
          <w:szCs w:val="22"/>
        </w:rPr>
        <w:t xml:space="preserve">supplemental to </w:t>
      </w:r>
      <w:r w:rsidRPr="0044762B">
        <w:rPr>
          <w:rFonts w:eastAsia="Arial" w:cs="Arial"/>
          <w:sz w:val="22"/>
          <w:szCs w:val="22"/>
          <w:highlight w:val="white"/>
        </w:rPr>
        <w:t>Annual Assessment Report Guideline</w:t>
      </w:r>
      <w:r w:rsidR="0044762B">
        <w:rPr>
          <w:rFonts w:eastAsia="Arial" w:cs="Arial"/>
          <w:sz w:val="22"/>
          <w:szCs w:val="22"/>
          <w:highlight w:val="white"/>
        </w:rPr>
        <w:t>s &amp; Examples</w:t>
      </w:r>
      <w:r>
        <w:rPr>
          <w:rFonts w:eastAsia="Arial" w:cs="Arial"/>
          <w:sz w:val="22"/>
          <w:szCs w:val="22"/>
          <w:highlight w:val="white"/>
        </w:rPr>
        <w:t xml:space="preserve">. Please note you will </w:t>
      </w:r>
      <w:r w:rsidRPr="003A7D3E">
        <w:rPr>
          <w:rFonts w:eastAsia="Arial" w:cs="Arial"/>
          <w:i/>
          <w:iCs/>
          <w:sz w:val="22"/>
          <w:szCs w:val="22"/>
          <w:highlight w:val="white"/>
        </w:rPr>
        <w:t>not</w:t>
      </w:r>
      <w:r>
        <w:rPr>
          <w:rFonts w:eastAsia="Arial" w:cs="Arial"/>
          <w:sz w:val="22"/>
          <w:szCs w:val="22"/>
          <w:highlight w:val="white"/>
        </w:rPr>
        <w:t xml:space="preserve"> be uploading this template into the online platform at the time of Annual Assessment Report submission. Instead, you will enter the data from this template into the platform.</w:t>
      </w:r>
      <w:r w:rsidR="00CF0D59">
        <w:rPr>
          <w:rFonts w:eastAsia="Arial" w:cs="Arial"/>
          <w:sz w:val="22"/>
          <w:szCs w:val="22"/>
          <w:highlight w:val="white"/>
        </w:rPr>
        <w:t xml:space="preserve"> Examples of Learning Assessment Techniques (LATs) can be found </w:t>
      </w:r>
      <w:hyperlink r:id="rId11" w:history="1">
        <w:r w:rsidR="00CF0D59" w:rsidRPr="0066396A">
          <w:rPr>
            <w:rStyle w:val="Hyperlink"/>
            <w:rFonts w:eastAsia="Arial" w:cs="Arial"/>
            <w:sz w:val="22"/>
            <w:szCs w:val="22"/>
            <w:highlight w:val="white"/>
          </w:rPr>
          <w:t>here</w:t>
        </w:r>
      </w:hyperlink>
      <w:r w:rsidR="00CF0D59">
        <w:rPr>
          <w:rFonts w:eastAsia="Arial" w:cs="Arial"/>
          <w:sz w:val="22"/>
          <w:szCs w:val="22"/>
          <w:highlight w:val="white"/>
        </w:rPr>
        <w:t>.</w:t>
      </w:r>
    </w:p>
    <w:p w14:paraId="10E783AA" w14:textId="44B70C62" w:rsidR="002F35E6" w:rsidRDefault="002F35E6"/>
    <w:p w14:paraId="3D62F088" w14:textId="67E3ED06" w:rsidR="009B1FA9" w:rsidRDefault="009B1FA9"/>
    <w:p w14:paraId="290A4E54" w14:textId="01625A87" w:rsidR="009B1FA9" w:rsidRDefault="00492238" w:rsidP="0066396A">
      <w:pPr>
        <w:jc w:val="center"/>
      </w:pPr>
      <w:r w:rsidRPr="00787636">
        <w:rPr>
          <w:noProof/>
        </w:rPr>
        <w:drawing>
          <wp:inline distT="0" distB="0" distL="0" distR="0" wp14:anchorId="42EE3DBA" wp14:editId="48C2DD64">
            <wp:extent cx="4491132" cy="4366197"/>
            <wp:effectExtent l="0" t="0" r="5080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53" cy="437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86394" w14:textId="77777777" w:rsidR="00492728" w:rsidRDefault="00492728" w:rsidP="00AA14C2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63C307C" w14:textId="07AE2B2A" w:rsidR="00AA14C2" w:rsidRPr="00B55A78" w:rsidRDefault="00AA14C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 w:rsidR="00827CF0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2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B91BBB"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9F58A2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946D7D4" w14:textId="77777777" w:rsidR="00F37EA1" w:rsidRPr="00560AF4" w:rsidRDefault="00F37EA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AA14C2" w:rsidRPr="00AA14C2" w14:paraId="52A69461" w14:textId="77777777" w:rsidTr="000F3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3BBAB93" w14:textId="23B763C6" w:rsidR="00AA14C2" w:rsidRPr="00AA14C2" w:rsidRDefault="00AA14C2" w:rsidP="00E73277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1B1F23A" w14:textId="726DAC4D" w:rsidR="00AA14C2" w:rsidRPr="00AA14C2" w:rsidRDefault="00AA14C2" w:rsidP="00E7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ED2692" w:rsidRPr="00560AF4" w14:paraId="7AD892F8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C9046C8" w14:textId="78E0A0A8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65F81F60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1695D3D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543C89" w14:textId="3F22FF82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7A31629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BEBF0B6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44F02E" w14:textId="6E42FDA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0ABEFC91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5AD7390B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BA245" w14:textId="7230F1D9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FCD1CD0" w14:textId="38F3CEF4" w:rsidR="00ED2692" w:rsidRPr="00ED2692" w:rsidRDefault="00ED2692" w:rsidP="00ED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0B59E46E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72A9297" w14:textId="529EF865" w:rsidR="00ED2692" w:rsidRPr="009F58A2" w:rsidRDefault="00ED2692" w:rsidP="00ED2692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7469F4C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BE24D94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381EA33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BC21B0F" w14:textId="37AC2E88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5094EA03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7F495C82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68C9B5" w14:textId="6E699EDB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0F129A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3FFB9243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CB6EA5" w14:textId="42019B01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984F2B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2E605076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4473BC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A338E1" w14:textId="77777777" w:rsidR="00ED2692" w:rsidRPr="009F58A2" w:rsidRDefault="00ED2692" w:rsidP="00ED2692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E808164" w14:textId="4C17FF1F" w:rsidR="00ED2692" w:rsidRPr="009F58A2" w:rsidRDefault="00ED2692" w:rsidP="00ED2692">
            <w:pPr>
              <w:pStyle w:val="Text"/>
            </w:pPr>
          </w:p>
        </w:tc>
        <w:tc>
          <w:tcPr>
            <w:tcW w:w="4641" w:type="dxa"/>
          </w:tcPr>
          <w:p w14:paraId="62F0ADB2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692" w:rsidRPr="00560AF4" w14:paraId="46D653A5" w14:textId="77777777" w:rsidTr="000F3C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8874A4" w14:textId="39A1CDF7" w:rsidR="00ED2692" w:rsidRPr="009F58A2" w:rsidRDefault="00ED2692" w:rsidP="00ED2692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 w:rsidR="009F58A2"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9F58A2"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5DEF77DD" w14:textId="77777777" w:rsidR="00ED2692" w:rsidRPr="00560AF4" w:rsidRDefault="00ED2692" w:rsidP="00ED2692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D58F97" w14:textId="5D7FEE61" w:rsidR="00463B35" w:rsidRDefault="00463B35" w:rsidP="001A199E">
      <w:pPr>
        <w:pStyle w:val="BlueBoldText"/>
        <w:rPr>
          <w:sz w:val="6"/>
          <w:szCs w:val="6"/>
        </w:rPr>
      </w:pPr>
    </w:p>
    <w:p w14:paraId="0FE8E54B" w14:textId="74B130DB" w:rsidR="00B96C74" w:rsidRDefault="00B96C74" w:rsidP="001A199E">
      <w:pPr>
        <w:pStyle w:val="BlueBoldText"/>
        <w:rPr>
          <w:sz w:val="6"/>
          <w:szCs w:val="6"/>
        </w:rPr>
      </w:pPr>
    </w:p>
    <w:p w14:paraId="19C9C4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A33692F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92A0657" w14:textId="68D3952E" w:rsidR="009F58A2" w:rsidRPr="00B55A78" w:rsidRDefault="009F58A2" w:rsidP="009F58A2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5C422F1D" w14:textId="77777777" w:rsidR="009F58A2" w:rsidRPr="00560AF4" w:rsidRDefault="009F58A2" w:rsidP="009F58A2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9F58A2" w:rsidRPr="00AA14C2" w14:paraId="02611D2B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21660F2" w14:textId="77777777" w:rsidR="009F58A2" w:rsidRPr="00AA14C2" w:rsidRDefault="009F58A2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5F9215F4" w14:textId="77777777" w:rsidR="009F58A2" w:rsidRPr="00AA14C2" w:rsidRDefault="009F58A2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9F58A2" w:rsidRPr="00560AF4" w14:paraId="150B2E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675CBF" w14:textId="130C7790" w:rsidR="009F58A2" w:rsidRPr="009F58A2" w:rsidRDefault="009F58A2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515DC2E8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1810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15E77D" w14:textId="2B600BAB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85E88DF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2DB57A0D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7477BE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43FC42C" w14:textId="2AE8AD72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1D558262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35AAA76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D3E042" w14:textId="10446F05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4B4F20D0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54887F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CE98" w14:textId="0CCEC4FF" w:rsidR="009F58A2" w:rsidRPr="009F58A2" w:rsidRDefault="009F58A2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0133A0CC" w14:textId="77777777" w:rsidR="009F58A2" w:rsidRPr="009F58A2" w:rsidRDefault="009F58A2" w:rsidP="00BD2DF5">
            <w:pPr>
              <w:pStyle w:val="Text"/>
            </w:pPr>
          </w:p>
        </w:tc>
        <w:tc>
          <w:tcPr>
            <w:tcW w:w="4641" w:type="dxa"/>
          </w:tcPr>
          <w:p w14:paraId="34AC6416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58A2" w:rsidRPr="00560AF4" w14:paraId="265BB2E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99D357" w14:textId="20B7476E" w:rsidR="009F58A2" w:rsidRPr="009F58A2" w:rsidRDefault="009F58A2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0F4D5FAA" w14:textId="77777777" w:rsidR="009F58A2" w:rsidRPr="00560AF4" w:rsidRDefault="009F58A2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69249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FA4C21D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04642A0C" w14:textId="41D48ACC" w:rsidR="00B96C74" w:rsidRPr="00B55A78" w:rsidRDefault="00B96C74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827CF0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2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B91BBB">
        <w:rPr>
          <w:rFonts w:cs="Palatino-Roman"/>
          <w:b/>
          <w:bCs/>
          <w:i/>
          <w:iCs/>
          <w:color w:val="C00000"/>
          <w:sz w:val="28"/>
          <w:szCs w:val="26"/>
        </w:rPr>
        <w:t>3,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</w:t>
      </w:r>
      <w:r w:rsidR="00CF0D59"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 w:rsidR="00FC3DF8"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11ADB52D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7683F9C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347FB60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B834892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0A03A30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51672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ACB3C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4277363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891078C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7EDB69C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9E6718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268AEB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35041D57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6A777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89E9A4B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791FD19" w14:textId="77777777" w:rsidR="00FC3DF8" w:rsidRPr="00ED2692" w:rsidRDefault="00FC3DF8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96EF89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9ABEA3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8907896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1264B8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44B557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73EDB2AE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00ECA29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428F67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52D521E" w14:textId="2EA58C44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 w:rsidR="00830AE0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6B40B79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04648F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84ED2F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608BDA6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D6866D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36A9B6D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BD98122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223BDB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0D11AB54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93F7B16" w14:textId="6B637D83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7361E16B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AC2DC1" w14:textId="6D3C251E" w:rsidR="00B96C74" w:rsidRDefault="00B96C74" w:rsidP="001A199E">
      <w:pPr>
        <w:pStyle w:val="BlueBoldText"/>
        <w:rPr>
          <w:sz w:val="6"/>
          <w:szCs w:val="6"/>
        </w:rPr>
      </w:pPr>
    </w:p>
    <w:p w14:paraId="3768EEFA" w14:textId="4FA4C90E" w:rsidR="00B96C74" w:rsidRDefault="00B96C74" w:rsidP="001A199E">
      <w:pPr>
        <w:pStyle w:val="BlueBoldText"/>
        <w:rPr>
          <w:sz w:val="6"/>
          <w:szCs w:val="6"/>
        </w:rPr>
      </w:pPr>
    </w:p>
    <w:p w14:paraId="5520AA48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DBBE70F" w14:textId="01411260" w:rsidR="00FC3DF8" w:rsidRPr="00B55A78" w:rsidRDefault="00FC3DF8" w:rsidP="00FC3DF8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lastRenderedPageBreak/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 w:rsidR="00F23DAA">
        <w:rPr>
          <w:rFonts w:cs="Palatino-Roman"/>
          <w:b/>
          <w:bCs/>
          <w:i/>
          <w:iCs/>
          <w:color w:val="C00000"/>
          <w:sz w:val="28"/>
          <w:szCs w:val="26"/>
        </w:rPr>
        <w:t>2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2</w:t>
      </w:r>
    </w:p>
    <w:p w14:paraId="0C9C0E1B" w14:textId="77777777" w:rsidR="00FC3DF8" w:rsidRPr="00560AF4" w:rsidRDefault="00FC3DF8" w:rsidP="00FC3DF8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FC3DF8" w:rsidRPr="00AA14C2" w14:paraId="299E2B9C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59D5EB9D" w14:textId="77777777" w:rsidR="00FC3DF8" w:rsidRPr="00AA14C2" w:rsidRDefault="00FC3DF8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7EBCBCA6" w14:textId="77777777" w:rsidR="00FC3DF8" w:rsidRPr="00AA14C2" w:rsidRDefault="00FC3DF8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FC3DF8" w:rsidRPr="00560AF4" w14:paraId="715BEE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C77EDA" w14:textId="77777777" w:rsidR="00FC3DF8" w:rsidRPr="009F58A2" w:rsidRDefault="00FC3DF8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C5A5AD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6B468FF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E5229C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6DA97D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750C131F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5DF25F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D0E9CFA" w14:textId="0FC24F3F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 w:rsidR="00F23DAA"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4A8E1FD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75E7144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637717D" w14:textId="77777777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0809AAB8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3A9E86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D02EEC5" w14:textId="77777777" w:rsidR="00FC3DF8" w:rsidRPr="009F58A2" w:rsidRDefault="00FC3DF8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348ECDEA" w14:textId="77777777" w:rsidR="00FC3DF8" w:rsidRPr="009F58A2" w:rsidRDefault="00FC3DF8" w:rsidP="00BD2DF5">
            <w:pPr>
              <w:pStyle w:val="Text"/>
            </w:pPr>
          </w:p>
        </w:tc>
        <w:tc>
          <w:tcPr>
            <w:tcW w:w="4641" w:type="dxa"/>
          </w:tcPr>
          <w:p w14:paraId="657E5562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DF8" w:rsidRPr="00560AF4" w14:paraId="170DC3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E99525A" w14:textId="3ACB0AC2" w:rsidR="00FC3DF8" w:rsidRPr="009F58A2" w:rsidRDefault="00FC3DF8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4B39E5"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AF93FB5" w14:textId="77777777" w:rsidR="00FC3DF8" w:rsidRPr="00560AF4" w:rsidRDefault="00FC3DF8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3C4120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1BF0780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4038596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357B5D66" w14:textId="77FA7B38" w:rsidR="004B39E5" w:rsidRPr="00B55A78" w:rsidRDefault="004B39E5" w:rsidP="004B39E5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 w:rsidR="0037385B">
        <w:rPr>
          <w:rFonts w:cs="Palatino-Roman"/>
          <w:b/>
          <w:bCs/>
          <w:i/>
          <w:iCs/>
          <w:color w:val="C00000"/>
          <w:sz w:val="28"/>
          <w:szCs w:val="26"/>
        </w:rPr>
        <w:t>3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, LAT 1</w:t>
      </w:r>
    </w:p>
    <w:p w14:paraId="58BAE29A" w14:textId="77777777" w:rsidR="004B39E5" w:rsidRPr="00560AF4" w:rsidRDefault="004B39E5" w:rsidP="004B39E5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4B39E5" w:rsidRPr="00AA14C2" w14:paraId="2AE6E5EE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149411E7" w14:textId="77777777" w:rsidR="004B39E5" w:rsidRPr="00AA14C2" w:rsidRDefault="004B39E5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F7F8A3C" w14:textId="77777777" w:rsidR="004B39E5" w:rsidRPr="00AA14C2" w:rsidRDefault="004B39E5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4B39E5" w:rsidRPr="00560AF4" w14:paraId="21AA0E9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70FB5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30C21B9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12C10F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FF2F78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FCCDC4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23BA708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292FC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5BF6BCEB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0E7F0E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7C67ED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39ABCA5C" w14:textId="77777777" w:rsidR="004B39E5" w:rsidRPr="00ED2692" w:rsidRDefault="004B39E5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675BE6A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585D3C" w14:textId="77777777" w:rsidR="004B39E5" w:rsidRPr="009F58A2" w:rsidRDefault="004B39E5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47FD9C2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5EF3B18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AC326A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2816EA9F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12338EA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3FB771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5EE1EE5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5B242064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3F6CE4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1139FBE" w14:textId="77777777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1analysis</w:t>
            </w:r>
          </w:p>
        </w:tc>
        <w:tc>
          <w:tcPr>
            <w:tcW w:w="4641" w:type="dxa"/>
          </w:tcPr>
          <w:p w14:paraId="58E40A53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14443F0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F952D3B" w14:textId="77777777" w:rsidR="004B39E5" w:rsidRPr="009F58A2" w:rsidRDefault="004B39E5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28F511B1" w14:textId="77777777" w:rsidR="004B39E5" w:rsidRPr="009F58A2" w:rsidRDefault="004B39E5" w:rsidP="00BD2DF5">
            <w:pPr>
              <w:pStyle w:val="Text"/>
            </w:pPr>
          </w:p>
        </w:tc>
        <w:tc>
          <w:tcPr>
            <w:tcW w:w="4641" w:type="dxa"/>
          </w:tcPr>
          <w:p w14:paraId="5CB4844C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9E5" w:rsidRPr="00560AF4" w14:paraId="7CE1BF8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32230B" w14:textId="050A8A18" w:rsidR="004B39E5" w:rsidRPr="009F58A2" w:rsidRDefault="004B39E5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 w:rsidR="0037385B"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33772561" w14:textId="77777777" w:rsidR="004B39E5" w:rsidRPr="00560AF4" w:rsidRDefault="004B39E5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F7B488" w14:textId="5266E271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72C8CAC" w14:textId="4C349977" w:rsidR="0037385B" w:rsidRPr="00B55A78" w:rsidRDefault="0037385B" w:rsidP="0037385B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3,</w:t>
      </w:r>
      <w:r w:rsidRPr="007413DE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3, LAT 2</w:t>
      </w:r>
    </w:p>
    <w:p w14:paraId="5009E895" w14:textId="77777777" w:rsidR="0037385B" w:rsidRDefault="0037385B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37385B" w:rsidRPr="00AA14C2" w14:paraId="64831F08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132852B" w14:textId="77777777" w:rsidR="0037385B" w:rsidRPr="00AA14C2" w:rsidRDefault="0037385B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A2B91BF" w14:textId="77777777" w:rsidR="0037385B" w:rsidRPr="00AA14C2" w:rsidRDefault="0037385B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37385B" w:rsidRPr="00560AF4" w14:paraId="070D9D7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5A4E6C" w14:textId="77777777" w:rsidR="0037385B" w:rsidRPr="009F58A2" w:rsidRDefault="0037385B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437F55D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CE0C81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05F593E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4EF6608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7F2A17D2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6D9C982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6696E2E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35B4A14B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16283A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851AAF" w14:textId="77777777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2C5D663F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0FC9971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6B7C96" w14:textId="77777777" w:rsidR="0037385B" w:rsidRPr="009F58A2" w:rsidRDefault="0037385B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56975252" w14:textId="77777777" w:rsidR="0037385B" w:rsidRPr="009F58A2" w:rsidRDefault="0037385B" w:rsidP="00BD2DF5">
            <w:pPr>
              <w:pStyle w:val="Text"/>
            </w:pPr>
          </w:p>
        </w:tc>
        <w:tc>
          <w:tcPr>
            <w:tcW w:w="4641" w:type="dxa"/>
          </w:tcPr>
          <w:p w14:paraId="063DE6BD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85B" w:rsidRPr="00560AF4" w14:paraId="5E51B03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3B4EF58" w14:textId="52764EF9" w:rsidR="0037385B" w:rsidRPr="009F58A2" w:rsidRDefault="0037385B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>3</w:t>
            </w:r>
            <w:r w:rsidRPr="009F58A2">
              <w:rPr>
                <w:rFonts w:cs="Arial"/>
                <w:szCs w:val="22"/>
              </w:rPr>
              <w:t xml:space="preserve"> 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F4ED518" w14:textId="77777777" w:rsidR="0037385B" w:rsidRPr="00560AF4" w:rsidRDefault="0037385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F2B" w:rsidRPr="00560AF4" w14:paraId="30557BF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974D92D" w14:textId="31EF93D3" w:rsidR="00984F2B" w:rsidRPr="009F58A2" w:rsidRDefault="00984F2B" w:rsidP="00BD2DF5">
            <w:pPr>
              <w:pStyle w:val="Text"/>
              <w:rPr>
                <w:rFonts w:cs="Arial"/>
                <w:szCs w:val="22"/>
              </w:rPr>
            </w:pPr>
            <w:r w:rsidRPr="00984F2B">
              <w:rPr>
                <w:rFonts w:cs="Arial"/>
                <w:szCs w:val="22"/>
              </w:rPr>
              <w:t>What could you do differently next year to further improve student performance on this standard?</w:t>
            </w:r>
          </w:p>
        </w:tc>
        <w:tc>
          <w:tcPr>
            <w:tcW w:w="4641" w:type="dxa"/>
          </w:tcPr>
          <w:p w14:paraId="22BC6403" w14:textId="77777777" w:rsidR="00984F2B" w:rsidRPr="00560AF4" w:rsidRDefault="00984F2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4CE085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C90E446" w14:textId="3B2F9BBB" w:rsidR="00B96C74" w:rsidRPr="00B55A78" w:rsidRDefault="00B96C74" w:rsidP="00B879D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 w:rsidR="00B91BBB">
        <w:rPr>
          <w:rFonts w:eastAsia="Arial" w:cs="Arial"/>
          <w:b/>
          <w:bCs/>
          <w:color w:val="4A442A" w:themeColor="background2" w:themeShade="40"/>
          <w:sz w:val="28"/>
          <w:szCs w:val="28"/>
        </w:rPr>
        <w:t>2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 w:rsidR="00B91BBB"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</w:t>
      </w:r>
      <w:r w:rsidR="00CF0D59"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(ELO)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1</w:t>
      </w:r>
      <w:r w:rsidR="00B879D1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1 </w:t>
      </w:r>
    </w:p>
    <w:p w14:paraId="4D921B89" w14:textId="77777777" w:rsidR="00B96C74" w:rsidRPr="00560AF4" w:rsidRDefault="00B96C74" w:rsidP="00B96C74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B879D1" w:rsidRPr="00AA14C2" w14:paraId="4A945C55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0675B4E8" w14:textId="77777777" w:rsidR="00B879D1" w:rsidRPr="00AA14C2" w:rsidRDefault="00B879D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lastRenderedPageBreak/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A9D66F" w14:textId="77777777" w:rsidR="00B879D1" w:rsidRPr="00AA14C2" w:rsidRDefault="00B879D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B879D1" w:rsidRPr="00560AF4" w14:paraId="4F5674C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A6F40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77ECB7DC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703C99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CAA187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72A38A76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42E3769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758FE38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6C1D80C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ED2692" w14:paraId="0DFCB05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B486BC6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145B4F44" w14:textId="77777777" w:rsidR="00B879D1" w:rsidRPr="00ED2692" w:rsidRDefault="00B879D1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94B63A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0665EE" w14:textId="77777777" w:rsidR="00B879D1" w:rsidRPr="009F58A2" w:rsidRDefault="00B879D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3A81314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6BE2BC5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C39E93D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44B58328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02755FA4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78E5412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60446D" w14:textId="77777777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C2DECE1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14C35DD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E00CDE9" w14:textId="347A76E1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984F2B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4FE8103A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5986154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5F38946" w14:textId="77777777" w:rsidR="00B879D1" w:rsidRPr="009F58A2" w:rsidRDefault="00B879D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0AE6148E" w14:textId="77777777" w:rsidR="00B879D1" w:rsidRPr="009F58A2" w:rsidRDefault="00B879D1" w:rsidP="00BD2DF5">
            <w:pPr>
              <w:pStyle w:val="Text"/>
            </w:pPr>
          </w:p>
        </w:tc>
        <w:tc>
          <w:tcPr>
            <w:tcW w:w="4641" w:type="dxa"/>
          </w:tcPr>
          <w:p w14:paraId="37AF420F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9D1" w:rsidRPr="00560AF4" w14:paraId="0BE7E18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7EC6C11" w14:textId="0F74A266" w:rsidR="00B879D1" w:rsidRPr="009F58A2" w:rsidRDefault="00B879D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13FA7F07" w14:textId="77777777" w:rsidR="00B879D1" w:rsidRPr="00560AF4" w:rsidRDefault="00B879D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62C0F3" w14:textId="7C357DB1" w:rsidR="00B96C74" w:rsidRDefault="00B96C74" w:rsidP="001A199E">
      <w:pPr>
        <w:pStyle w:val="BlueBoldText"/>
        <w:rPr>
          <w:sz w:val="6"/>
          <w:szCs w:val="6"/>
        </w:rPr>
      </w:pPr>
    </w:p>
    <w:p w14:paraId="2B23F221" w14:textId="1D0C9529" w:rsidR="00B96C74" w:rsidRDefault="00B96C74" w:rsidP="001A199E">
      <w:pPr>
        <w:pStyle w:val="BlueBoldText"/>
        <w:rPr>
          <w:sz w:val="6"/>
          <w:szCs w:val="6"/>
        </w:rPr>
      </w:pPr>
    </w:p>
    <w:p w14:paraId="6BB80017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DC2803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490690BE" w14:textId="77777777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D4F758B" w14:textId="22E6D3CC" w:rsidR="000F2171" w:rsidRPr="00B55A78" w:rsidRDefault="000F2171" w:rsidP="000F2171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>, Essential Learning Outcome (ELO) 1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LAT 2 </w:t>
      </w:r>
    </w:p>
    <w:p w14:paraId="5C5D1C3A" w14:textId="77777777" w:rsidR="000F2171" w:rsidRPr="00560AF4" w:rsidRDefault="000F2171" w:rsidP="000F2171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0F2171" w:rsidRPr="00AA14C2" w14:paraId="33D874B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7B10C8E4" w14:textId="77777777" w:rsidR="000F2171" w:rsidRPr="00AA14C2" w:rsidRDefault="000F2171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4DF7BB47" w14:textId="77777777" w:rsidR="000F2171" w:rsidRPr="00AA14C2" w:rsidRDefault="000F2171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0F2171" w:rsidRPr="00560AF4" w14:paraId="26750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9D89FB8" w14:textId="254CBA75" w:rsidR="000F2171" w:rsidRPr="009F58A2" w:rsidRDefault="000F2171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36744B2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3C7F688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3C4FE26" w14:textId="40A5FC46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6756DC6E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0A536612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6DFDB0A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EDAC2E9" w14:textId="39289344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29744EBF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3B84C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86EEA82" w14:textId="437A9450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1227502D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0986005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B606848" w14:textId="07FFF2AA" w:rsidR="000F2171" w:rsidRPr="009F58A2" w:rsidRDefault="000F2171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4C8D6447" w14:textId="77777777" w:rsidR="000F2171" w:rsidRPr="009F58A2" w:rsidRDefault="000F2171" w:rsidP="00BD2DF5">
            <w:pPr>
              <w:pStyle w:val="Text"/>
            </w:pPr>
          </w:p>
        </w:tc>
        <w:tc>
          <w:tcPr>
            <w:tcW w:w="4641" w:type="dxa"/>
          </w:tcPr>
          <w:p w14:paraId="674CD4A1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171" w:rsidRPr="00560AF4" w14:paraId="1CC548B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C84AB1" w14:textId="6F385F58" w:rsidR="000F2171" w:rsidRPr="009F58A2" w:rsidRDefault="000F2171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41" w:type="dxa"/>
          </w:tcPr>
          <w:p w14:paraId="42E66BE0" w14:textId="77777777" w:rsidR="000F2171" w:rsidRPr="00560AF4" w:rsidRDefault="000F2171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019C61" w14:textId="75CA8B6B" w:rsidR="00492728" w:rsidRDefault="00492728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7DF12EB6" w14:textId="31697194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1 </w:t>
      </w:r>
    </w:p>
    <w:p w14:paraId="2899FD38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53BF6586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69425FC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6C8209D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A1EFAE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0A6B459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6619F0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535F72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18C5992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0054EDD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EC08BCD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25662A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17143EF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72265A3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C0444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5A07A3DE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882BB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45F85E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1FA2043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03E547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400CEE2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5E0DAD09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4DB412B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9FB7E0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23B213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7176E9F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F1E8AB3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01EBAC5" w14:textId="42FED256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the tool(s) used for LAT 1</w:t>
            </w:r>
            <w:r w:rsidR="00984F2B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75EFE48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5A7EC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1BBBA7D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39EE0F7F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7CD55CE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A8871E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BEAF93" w14:textId="1A5E0FAB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06269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494C38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31FDED24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757F4E06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2FE1351E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DBF79F7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5B6F02A" w14:textId="0011F8F4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2, LAT 2 </w:t>
      </w:r>
    </w:p>
    <w:p w14:paraId="362869C7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53E50D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476ECE0F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0E3FC54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2751133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30AA2A3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1A0E07E1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C03067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C5ADB9A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4A78CB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ACF4125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60E126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B1C4E9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7FFA94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9371A22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4E62004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B66FE50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614B7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F2405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759C7B4A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0F32AC9D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9E92768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03D88F32" w14:textId="26F7D46D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25FA2EF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538A65" w14:textId="0C9D232E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31BDD89" w14:textId="2551564A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1 </w:t>
      </w:r>
    </w:p>
    <w:p w14:paraId="3F0EC0CA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45912CA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3406CE10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041C1D00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01EA9F5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D6B614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Standard</w:t>
            </w:r>
          </w:p>
        </w:tc>
        <w:tc>
          <w:tcPr>
            <w:tcW w:w="4641" w:type="dxa"/>
          </w:tcPr>
          <w:p w14:paraId="4B7FD3BC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00566FB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0F0012F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ELO assessed </w:t>
            </w:r>
          </w:p>
        </w:tc>
        <w:tc>
          <w:tcPr>
            <w:tcW w:w="4641" w:type="dxa"/>
          </w:tcPr>
          <w:p w14:paraId="326A387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5D33727E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A4C69A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Course ELO was assessed in</w:t>
            </w:r>
          </w:p>
        </w:tc>
        <w:tc>
          <w:tcPr>
            <w:tcW w:w="4641" w:type="dxa"/>
          </w:tcPr>
          <w:p w14:paraId="407ED80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ED2692" w14:paraId="5E2A1EB5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9BC2AB6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Period ELO was assessed</w:t>
            </w:r>
          </w:p>
        </w:tc>
        <w:tc>
          <w:tcPr>
            <w:tcW w:w="4641" w:type="dxa"/>
          </w:tcPr>
          <w:p w14:paraId="62BF40E9" w14:textId="77777777" w:rsidR="001230D9" w:rsidRPr="00ED2692" w:rsidRDefault="001230D9" w:rsidP="00BD2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509D8FF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0E8ED75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>Name of LAT 1</w:t>
            </w:r>
          </w:p>
        </w:tc>
        <w:tc>
          <w:tcPr>
            <w:tcW w:w="4641" w:type="dxa"/>
          </w:tcPr>
          <w:p w14:paraId="52EA63F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4333AA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5D64F14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1 </w:t>
            </w:r>
          </w:p>
          <w:p w14:paraId="69A4A50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6C5CEE6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08159C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C5E63CC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>Description of how LAT 1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4C27735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775CBA4C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D5DFA77" w14:textId="540C353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lastRenderedPageBreak/>
              <w:t>Description of the tool(s) used for LAT 1</w:t>
            </w:r>
            <w:r w:rsidR="00984F2B">
              <w:rPr>
                <w:rFonts w:cs="Arial"/>
                <w:szCs w:val="22"/>
              </w:rPr>
              <w:t xml:space="preserve">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395E7289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DA660B6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B63EF38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>Key Findings for LAT 1</w:t>
            </w:r>
          </w:p>
          <w:p w14:paraId="03DD09B2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51C996A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1EA33EE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2D8F53E" w14:textId="039603BA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1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48451E2B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ACC115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46782F80" w14:textId="77777777" w:rsidR="001230D9" w:rsidRDefault="001230D9" w:rsidP="001230D9">
      <w:pPr>
        <w:pStyle w:val="BlueBoldText"/>
        <w:rPr>
          <w:sz w:val="6"/>
          <w:szCs w:val="6"/>
        </w:rPr>
      </w:pPr>
    </w:p>
    <w:p w14:paraId="0BC3186C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568C8F5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69631D72" w14:textId="77777777" w:rsidR="001230D9" w:rsidRDefault="001230D9" w:rsidP="001230D9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p w14:paraId="1A6D8465" w14:textId="4E135255" w:rsidR="001230D9" w:rsidRPr="00B55A78" w:rsidRDefault="001230D9" w:rsidP="001230D9">
      <w:pPr>
        <w:rPr>
          <w:rFonts w:cs="Palatino-Roman"/>
          <w:b/>
          <w:bCs/>
          <w:color w:val="C00000"/>
          <w:sz w:val="28"/>
          <w:szCs w:val="26"/>
          <w:lang w:eastAsia="x-none"/>
        </w:rPr>
      </w:pPr>
      <w:r w:rsidRPr="008A4A3D"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Assessment Year </w:t>
      </w:r>
      <w:r>
        <w:rPr>
          <w:rFonts w:eastAsia="Arial" w:cs="Arial"/>
          <w:b/>
          <w:bCs/>
          <w:color w:val="4A442A" w:themeColor="background2" w:themeShade="40"/>
          <w:sz w:val="28"/>
          <w:szCs w:val="28"/>
        </w:rPr>
        <w:t xml:space="preserve">2 TEMPLATE: 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Standard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>4</w:t>
      </w:r>
      <w:r w:rsidRPr="001B47E4"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, Essential Learning Outcome (ELO) </w:t>
      </w:r>
      <w:r>
        <w:rPr>
          <w:rFonts w:cs="Palatino-Roman"/>
          <w:b/>
          <w:bCs/>
          <w:i/>
          <w:iCs/>
          <w:color w:val="C00000"/>
          <w:sz w:val="28"/>
          <w:szCs w:val="26"/>
        </w:rPr>
        <w:t xml:space="preserve">3, LAT 2 </w:t>
      </w:r>
    </w:p>
    <w:p w14:paraId="767CD255" w14:textId="77777777" w:rsidR="001230D9" w:rsidRPr="00560AF4" w:rsidRDefault="001230D9" w:rsidP="001230D9"/>
    <w:tbl>
      <w:tblPr>
        <w:tblStyle w:val="GridTable4-Accent3"/>
        <w:tblW w:w="0" w:type="auto"/>
        <w:tblLook w:val="06A0" w:firstRow="1" w:lastRow="0" w:firstColumn="1" w:lastColumn="0" w:noHBand="1" w:noVBand="1"/>
      </w:tblPr>
      <w:tblGrid>
        <w:gridCol w:w="4140"/>
        <w:gridCol w:w="4641"/>
      </w:tblGrid>
      <w:tr w:rsidR="001230D9" w:rsidRPr="00AA14C2" w14:paraId="3180CC6A" w14:textId="77777777" w:rsidTr="00BD2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shd w:val="clear" w:color="auto" w:fill="8DB3E2" w:themeFill="text2" w:themeFillTint="66"/>
            <w:vAlign w:val="center"/>
          </w:tcPr>
          <w:p w14:paraId="2D9DF733" w14:textId="77777777" w:rsidR="001230D9" w:rsidRPr="00AA14C2" w:rsidRDefault="001230D9" w:rsidP="00BD2DF5">
            <w:pPr>
              <w:jc w:val="center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What to Include</w:t>
            </w:r>
          </w:p>
        </w:tc>
        <w:tc>
          <w:tcPr>
            <w:tcW w:w="4641" w:type="dxa"/>
            <w:shd w:val="clear" w:color="auto" w:fill="8DB3E2" w:themeFill="text2" w:themeFillTint="66"/>
            <w:vAlign w:val="center"/>
          </w:tcPr>
          <w:p w14:paraId="20211DCC" w14:textId="77777777" w:rsidR="001230D9" w:rsidRPr="00AA14C2" w:rsidRDefault="001230D9" w:rsidP="00BD2D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accent5"/>
              </w:rPr>
            </w:pPr>
            <w:r w:rsidRPr="00AA14C2">
              <w:rPr>
                <w:color w:val="000000" w:themeColor="accent5"/>
              </w:rPr>
              <w:t>Your Data</w:t>
            </w:r>
          </w:p>
        </w:tc>
      </w:tr>
      <w:tr w:rsidR="001230D9" w:rsidRPr="00560AF4" w14:paraId="67C0F93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30CC35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eastAsia="Arial" w:cs="Arial"/>
                <w:szCs w:val="22"/>
              </w:rPr>
              <w:t xml:space="preserve">Name of LAT 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4641" w:type="dxa"/>
          </w:tcPr>
          <w:p w14:paraId="0BAF8654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31764CD7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1249AE0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Description of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456678E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21CF86E2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DE78D6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226EAB8D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was implement</w:t>
            </w:r>
            <w:r>
              <w:rPr>
                <w:rFonts w:cs="Arial"/>
                <w:szCs w:val="22"/>
              </w:rPr>
              <w:t>ed</w:t>
            </w:r>
            <w:r w:rsidRPr="009F58A2">
              <w:rPr>
                <w:rFonts w:cs="Arial"/>
                <w:szCs w:val="22"/>
              </w:rPr>
              <w:t xml:space="preserve"> with students </w:t>
            </w:r>
          </w:p>
        </w:tc>
        <w:tc>
          <w:tcPr>
            <w:tcW w:w="4641" w:type="dxa"/>
          </w:tcPr>
          <w:p w14:paraId="0AB7F2BA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2544590A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727AAD7" w14:textId="77777777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the tool(s) used for LAT </w:t>
            </w:r>
            <w:r>
              <w:rPr>
                <w:rFonts w:cs="Arial"/>
                <w:szCs w:val="22"/>
              </w:rPr>
              <w:t xml:space="preserve">2 </w:t>
            </w:r>
            <w:r w:rsidRPr="009F58A2">
              <w:rPr>
                <w:rFonts w:cs="Arial"/>
                <w:szCs w:val="22"/>
              </w:rPr>
              <w:t>analysis</w:t>
            </w:r>
          </w:p>
        </w:tc>
        <w:tc>
          <w:tcPr>
            <w:tcW w:w="4641" w:type="dxa"/>
          </w:tcPr>
          <w:p w14:paraId="57D1C376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0ADD64A1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4A189FEF" w14:textId="77777777" w:rsidR="001230D9" w:rsidRPr="009F58A2" w:rsidRDefault="001230D9" w:rsidP="00BD2DF5">
            <w:pPr>
              <w:pStyle w:val="DCBodyTex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F58A2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Key Findings for LAT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  <w:p w14:paraId="2DBC82B8" w14:textId="77777777" w:rsidR="001230D9" w:rsidRPr="009F58A2" w:rsidRDefault="001230D9" w:rsidP="00BD2DF5">
            <w:pPr>
              <w:pStyle w:val="Text"/>
            </w:pPr>
          </w:p>
        </w:tc>
        <w:tc>
          <w:tcPr>
            <w:tcW w:w="4641" w:type="dxa"/>
          </w:tcPr>
          <w:p w14:paraId="33EFA017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30D9" w:rsidRPr="00560AF4" w14:paraId="4121C419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6A6A38E5" w14:textId="4EA2C8C1" w:rsidR="001230D9" w:rsidRPr="009F58A2" w:rsidRDefault="001230D9" w:rsidP="00BD2DF5">
            <w:pPr>
              <w:pStyle w:val="Text"/>
            </w:pPr>
            <w:r w:rsidRPr="009F58A2">
              <w:rPr>
                <w:rFonts w:cs="Arial"/>
                <w:szCs w:val="22"/>
              </w:rPr>
              <w:t xml:space="preserve">Description of how student performance for LAT </w:t>
            </w:r>
            <w:r>
              <w:rPr>
                <w:rFonts w:cs="Arial"/>
                <w:szCs w:val="22"/>
              </w:rPr>
              <w:t>2</w:t>
            </w:r>
            <w:r w:rsidRPr="009F58A2">
              <w:rPr>
                <w:rFonts w:cs="Arial"/>
                <w:szCs w:val="22"/>
              </w:rPr>
              <w:t xml:space="preserve"> related to expectations for Standard </w:t>
            </w:r>
            <w:r>
              <w:rPr>
                <w:rFonts w:cs="Arial"/>
                <w:szCs w:val="22"/>
              </w:rPr>
              <w:t xml:space="preserve">4 </w:t>
            </w:r>
            <w:r w:rsidRPr="009F58A2">
              <w:rPr>
                <w:rFonts w:cs="Arial"/>
                <w:szCs w:val="22"/>
              </w:rPr>
              <w:t xml:space="preserve">ELO </w:t>
            </w: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41" w:type="dxa"/>
          </w:tcPr>
          <w:p w14:paraId="0815A32E" w14:textId="77777777" w:rsidR="001230D9" w:rsidRPr="00560AF4" w:rsidRDefault="001230D9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4F2B" w:rsidRPr="00560AF4" w14:paraId="0A75EE30" w14:textId="77777777" w:rsidTr="00BD2DF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1E645BC2" w14:textId="32CB046C" w:rsidR="00984F2B" w:rsidRPr="009F58A2" w:rsidRDefault="00984F2B" w:rsidP="00BD2DF5">
            <w:pPr>
              <w:pStyle w:val="Text"/>
              <w:rPr>
                <w:rFonts w:cs="Arial"/>
                <w:szCs w:val="22"/>
              </w:rPr>
            </w:pPr>
            <w:r w:rsidRPr="00984F2B">
              <w:rPr>
                <w:rFonts w:cs="Arial"/>
                <w:szCs w:val="22"/>
              </w:rPr>
              <w:t>What could you do differently next year to further improve student performance on this standard?</w:t>
            </w:r>
          </w:p>
        </w:tc>
        <w:tc>
          <w:tcPr>
            <w:tcW w:w="4641" w:type="dxa"/>
          </w:tcPr>
          <w:p w14:paraId="0B20F57A" w14:textId="77777777" w:rsidR="00984F2B" w:rsidRPr="00560AF4" w:rsidRDefault="00984F2B" w:rsidP="00BD2DF5">
            <w:pPr>
              <w:pStyle w:val="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B5D6D" w14:textId="77777777" w:rsidR="001230D9" w:rsidRDefault="001230D9" w:rsidP="00B96C74">
      <w:pPr>
        <w:ind w:firstLine="720"/>
        <w:rPr>
          <w:rFonts w:eastAsia="Arial" w:cs="Arial"/>
          <w:b/>
          <w:bCs/>
          <w:color w:val="4A442A" w:themeColor="background2" w:themeShade="40"/>
          <w:sz w:val="28"/>
          <w:szCs w:val="28"/>
        </w:rPr>
      </w:pPr>
    </w:p>
    <w:sectPr w:rsidR="001230D9" w:rsidSect="00AE3FB7">
      <w:headerReference w:type="default" r:id="rId13"/>
      <w:footerReference w:type="default" r:id="rId14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A22F" w14:textId="77777777" w:rsidR="00ED52F2" w:rsidRDefault="00ED52F2" w:rsidP="00BC1B68">
      <w:r>
        <w:separator/>
      </w:r>
    </w:p>
  </w:endnote>
  <w:endnote w:type="continuationSeparator" w:id="0">
    <w:p w14:paraId="602F5BBF" w14:textId="77777777" w:rsidR="00ED52F2" w:rsidRDefault="00ED52F2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340F" w14:textId="77777777" w:rsidR="009B1FA9" w:rsidRDefault="009B1FA9"/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560AF4" w14:paraId="2AABFA05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2BEAB51D" w14:textId="4FCE49E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632DB8C" w14:textId="063E5DF3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81D64AC" w14:textId="72CF3CCF" w:rsidR="002F35E6" w:rsidRPr="00560AF4" w:rsidRDefault="002F35E6" w:rsidP="00E53AFF">
          <w:pPr>
            <w:pStyle w:val="Contacts"/>
          </w:pPr>
        </w:p>
      </w:tc>
    </w:tr>
    <w:tr w:rsidR="002F35E6" w:rsidRPr="00560AF4" w14:paraId="19A41B82" w14:textId="77777777" w:rsidTr="002D3842">
      <w:tc>
        <w:tcPr>
          <w:tcW w:w="3596" w:type="dxa"/>
          <w:shd w:val="clear" w:color="auto" w:fill="auto"/>
          <w:vAlign w:val="center"/>
        </w:tcPr>
        <w:p w14:paraId="22A35BFF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700D18BB" w14:textId="77777777" w:rsidR="002F35E6" w:rsidRPr="00560AF4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17AA8A2" w14:textId="77777777" w:rsidR="002F35E6" w:rsidRPr="00560AF4" w:rsidRDefault="002F35E6" w:rsidP="00E53AFF">
          <w:pPr>
            <w:pStyle w:val="Contacts"/>
          </w:pPr>
        </w:p>
      </w:tc>
    </w:tr>
    <w:tr w:rsidR="00AE3FB7" w:rsidRPr="00560AF4" w14:paraId="13C4AD43" w14:textId="77777777" w:rsidTr="009B1FA9">
      <w:trPr>
        <w:trHeight w:val="80"/>
      </w:trPr>
      <w:tc>
        <w:tcPr>
          <w:tcW w:w="3596" w:type="dxa"/>
          <w:shd w:val="clear" w:color="auto" w:fill="auto"/>
          <w:vAlign w:val="center"/>
        </w:tcPr>
        <w:p w14:paraId="47BFF6BC" w14:textId="675014E4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A696017" w14:textId="030F08BF" w:rsidR="00AE3FB7" w:rsidRPr="00560AF4" w:rsidRDefault="00AE3FB7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27982B5F" w14:textId="47D9099F" w:rsidR="00AE3FB7" w:rsidRPr="00560AF4" w:rsidRDefault="00AE3FB7" w:rsidP="00E53AFF">
          <w:pPr>
            <w:pStyle w:val="Contacts"/>
          </w:pPr>
        </w:p>
      </w:tc>
    </w:tr>
  </w:tbl>
  <w:p w14:paraId="7B379D55" w14:textId="57C0E6E3" w:rsidR="00AE3FB7" w:rsidRPr="00560AF4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8F6D" w14:textId="77777777" w:rsidR="00ED52F2" w:rsidRDefault="00ED52F2" w:rsidP="00BC1B68">
      <w:bookmarkStart w:id="0" w:name="_Hlk89777120"/>
      <w:bookmarkEnd w:id="0"/>
      <w:r>
        <w:separator/>
      </w:r>
    </w:p>
  </w:footnote>
  <w:footnote w:type="continuationSeparator" w:id="0">
    <w:p w14:paraId="0B4FCF1E" w14:textId="77777777" w:rsidR="00ED52F2" w:rsidRDefault="00ED52F2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2E8D" w14:textId="31F4B9CA" w:rsidR="00BC1B68" w:rsidRDefault="005F3A3F" w:rsidP="009B1FA9">
    <w:pPr>
      <w:pStyle w:val="Header"/>
      <w:jc w:val="right"/>
    </w:pPr>
    <w:r>
      <w:tab/>
    </w:r>
    <w:r>
      <w:rPr>
        <w:noProof/>
      </w:rPr>
      <w:drawing>
        <wp:inline distT="0" distB="0" distL="0" distR="0" wp14:anchorId="7D5C488F" wp14:editId="3C04192C">
          <wp:extent cx="990600" cy="9906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291F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45C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5BF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93E6F"/>
    <w:multiLevelType w:val="hybridMultilevel"/>
    <w:tmpl w:val="0FC0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F1A8C"/>
    <w:multiLevelType w:val="hybridMultilevel"/>
    <w:tmpl w:val="450A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7B67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F56E9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60C5"/>
    <w:multiLevelType w:val="hybridMultilevel"/>
    <w:tmpl w:val="450A0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4945">
    <w:abstractNumId w:val="3"/>
  </w:num>
  <w:num w:numId="2" w16cid:durableId="1876117518">
    <w:abstractNumId w:val="4"/>
  </w:num>
  <w:num w:numId="3" w16cid:durableId="2028824819">
    <w:abstractNumId w:val="7"/>
  </w:num>
  <w:num w:numId="4" w16cid:durableId="1315338037">
    <w:abstractNumId w:val="5"/>
  </w:num>
  <w:num w:numId="5" w16cid:durableId="811674530">
    <w:abstractNumId w:val="2"/>
  </w:num>
  <w:num w:numId="6" w16cid:durableId="477723354">
    <w:abstractNumId w:val="0"/>
  </w:num>
  <w:num w:numId="7" w16cid:durableId="56100285">
    <w:abstractNumId w:val="6"/>
  </w:num>
  <w:num w:numId="8" w16cid:durableId="67233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3F"/>
    <w:rsid w:val="00037281"/>
    <w:rsid w:val="000A3D72"/>
    <w:rsid w:val="000C73FB"/>
    <w:rsid w:val="000F2171"/>
    <w:rsid w:val="000F3C83"/>
    <w:rsid w:val="000F7CE7"/>
    <w:rsid w:val="00110721"/>
    <w:rsid w:val="001230D9"/>
    <w:rsid w:val="001257F0"/>
    <w:rsid w:val="00125B3B"/>
    <w:rsid w:val="001907DA"/>
    <w:rsid w:val="001A199E"/>
    <w:rsid w:val="001B47E4"/>
    <w:rsid w:val="00204AEF"/>
    <w:rsid w:val="002511A4"/>
    <w:rsid w:val="0025130C"/>
    <w:rsid w:val="00256391"/>
    <w:rsid w:val="002633EB"/>
    <w:rsid w:val="00265218"/>
    <w:rsid w:val="002D3842"/>
    <w:rsid w:val="002F35E6"/>
    <w:rsid w:val="00337C0F"/>
    <w:rsid w:val="0037385B"/>
    <w:rsid w:val="003E0129"/>
    <w:rsid w:val="003E01DE"/>
    <w:rsid w:val="003E5394"/>
    <w:rsid w:val="00435E8C"/>
    <w:rsid w:val="0044762B"/>
    <w:rsid w:val="00463B35"/>
    <w:rsid w:val="00482917"/>
    <w:rsid w:val="00492238"/>
    <w:rsid w:val="00492728"/>
    <w:rsid w:val="004B39E5"/>
    <w:rsid w:val="004C2F50"/>
    <w:rsid w:val="00507989"/>
    <w:rsid w:val="005310BC"/>
    <w:rsid w:val="00560AF4"/>
    <w:rsid w:val="005D124E"/>
    <w:rsid w:val="005F3A3F"/>
    <w:rsid w:val="00602817"/>
    <w:rsid w:val="00623681"/>
    <w:rsid w:val="0066396A"/>
    <w:rsid w:val="0071089C"/>
    <w:rsid w:val="007413DE"/>
    <w:rsid w:val="007B52D2"/>
    <w:rsid w:val="007C1F7D"/>
    <w:rsid w:val="007C3C5D"/>
    <w:rsid w:val="007D38AB"/>
    <w:rsid w:val="00827CF0"/>
    <w:rsid w:val="00830AE0"/>
    <w:rsid w:val="008D3EE1"/>
    <w:rsid w:val="00984F2B"/>
    <w:rsid w:val="009963B2"/>
    <w:rsid w:val="009B1FA9"/>
    <w:rsid w:val="009F58A2"/>
    <w:rsid w:val="00A432B4"/>
    <w:rsid w:val="00A95206"/>
    <w:rsid w:val="00AA14C2"/>
    <w:rsid w:val="00AC7198"/>
    <w:rsid w:val="00AD758B"/>
    <w:rsid w:val="00AE3FB7"/>
    <w:rsid w:val="00AF4FA4"/>
    <w:rsid w:val="00B0160A"/>
    <w:rsid w:val="00B122BA"/>
    <w:rsid w:val="00B879D1"/>
    <w:rsid w:val="00B91BBB"/>
    <w:rsid w:val="00B96C74"/>
    <w:rsid w:val="00BC1B68"/>
    <w:rsid w:val="00BF5A49"/>
    <w:rsid w:val="00C15C03"/>
    <w:rsid w:val="00C94D12"/>
    <w:rsid w:val="00CF0238"/>
    <w:rsid w:val="00CF0D59"/>
    <w:rsid w:val="00D4436A"/>
    <w:rsid w:val="00D96930"/>
    <w:rsid w:val="00E53AFF"/>
    <w:rsid w:val="00E73277"/>
    <w:rsid w:val="00EC7D62"/>
    <w:rsid w:val="00ED2692"/>
    <w:rsid w:val="00ED52F2"/>
    <w:rsid w:val="00F03C60"/>
    <w:rsid w:val="00F155A2"/>
    <w:rsid w:val="00F23DAA"/>
    <w:rsid w:val="00F27B67"/>
    <w:rsid w:val="00F37EA1"/>
    <w:rsid w:val="00F7613A"/>
    <w:rsid w:val="00FA251D"/>
    <w:rsid w:val="00FC3DF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C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2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rFonts w:asciiTheme="minorHAnsi" w:hAnsiTheme="minorHAnsi"/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310BC"/>
    <w:pPr>
      <w:spacing w:after="0"/>
    </w:pPr>
    <w:rPr>
      <w:rFonts w:asciiTheme="minorHAnsi" w:hAnsiTheme="minorHAnsi"/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character" w:styleId="Hyperlink">
    <w:name w:val="Hyperlink"/>
    <w:uiPriority w:val="99"/>
    <w:rsid w:val="009B1F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C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CF0"/>
    <w:rPr>
      <w:color w:val="00578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8"/>
    <w:rPr>
      <w:b/>
      <w:bCs/>
    </w:rPr>
  </w:style>
  <w:style w:type="paragraph" w:customStyle="1" w:styleId="DCBodyText">
    <w:name w:val="DC Body Text"/>
    <w:basedOn w:val="Normal"/>
    <w:uiPriority w:val="99"/>
    <w:rsid w:val="00ED2692"/>
    <w:pPr>
      <w:widowControl w:val="0"/>
      <w:autoSpaceDE w:val="0"/>
      <w:autoSpaceDN w:val="0"/>
      <w:adjustRightInd w:val="0"/>
      <w:spacing w:line="260" w:lineRule="exact"/>
    </w:pPr>
    <w:rPr>
      <w:rFonts w:ascii="Arial" w:eastAsia="Calibri" w:hAnsi="Arial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t.org/-/media/community/pdfs/educators-herb/learningassessmenttechniqueslat_ift_herb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tau\AppData\Roaming\Microsoft\Templates\Patient%20progress%20notes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26B1ECE94E45A95BB3E3B45F4C11" ma:contentTypeVersion="18" ma:contentTypeDescription="Create a new document." ma:contentTypeScope="" ma:versionID="9517028d87cc8baec77a9d2d83830b92">
  <xsd:schema xmlns:xsd="http://www.w3.org/2001/XMLSchema" xmlns:xs="http://www.w3.org/2001/XMLSchema" xmlns:p="http://schemas.microsoft.com/office/2006/metadata/properties" xmlns:ns1="http://schemas.microsoft.com/sharepoint/v3" xmlns:ns2="df80a05c-29a1-4435-aab5-21df4a03ae21" xmlns:ns3="44d84a13-2842-41d9-b6a6-d34858df8828" targetNamespace="http://schemas.microsoft.com/office/2006/metadata/properties" ma:root="true" ma:fieldsID="13eebadbb9c05a6ab167b2f3ee5561f4" ns1:_="" ns2:_="" ns3:_="">
    <xsd:import namespace="http://schemas.microsoft.com/sharepoint/v3"/>
    <xsd:import namespace="df80a05c-29a1-4435-aab5-21df4a03ae21"/>
    <xsd:import namespace="44d84a13-2842-41d9-b6a6-d34858df8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0a05c-29a1-4435-aab5-21df4a03a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b85a59-6c89-4d91-b030-dfcc01fda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84a13-2842-41d9-b6a6-d34858df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f40dad-947f-4778-8e38-ca60704be317}" ma:internalName="TaxCatchAll" ma:showField="CatchAllData" ma:web="44d84a13-2842-41d9-b6a6-d34858df8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d84a13-2842-41d9-b6a6-d34858df8828" xsi:nil="true"/>
    <MediaServiceKeyPoints xmlns="df80a05c-29a1-4435-aab5-21df4a03ae21" xsi:nil="true"/>
    <lcf76f155ced4ddcb4097134ff3c332f xmlns="df80a05c-29a1-4435-aab5-21df4a03ae2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A98218-8161-44CE-A104-C5E631198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80a05c-29a1-4435-aab5-21df4a03ae21"/>
    <ds:schemaRef ds:uri="44d84a13-2842-41d9-b6a6-d34858df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CF82F-5A82-4C81-A1EC-26A21DD9C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6D21E-18B5-4F7A-A2FE-92B458DE8BB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44d84a13-2842-41d9-b6a6-d34858df8828"/>
    <ds:schemaRef ds:uri="df80a05c-29a1-4435-aab5-21df4a03ae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181E3E-CC1D-447B-AEDD-676D9D0E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 healthcare</Template>
  <TotalTime>0</TotalTime>
  <Pages>9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2023-04-03T14:45:00Z</dcterms:created>
  <dcterms:modified xsi:type="dcterms:W3CDTF">2024-04-22T13:43:00Z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0x010100623D26B1ECE94E45A95BB3E3B45F4C11</vt:lpwstr>
  </property>
</Properties>
</file>